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571"/>
        <w:gridCol w:w="4648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D38A5C2" wp14:editId="313BF84A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DA24C0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DA24C0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B87F08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 xml:space="preserve">02.07.2020 </w:t>
            </w:r>
            <w:bookmarkStart w:id="1" w:name="_GoBack"/>
            <w:bookmarkEnd w:id="1"/>
            <w:r w:rsidR="001D7C14">
              <w:rPr>
                <w:sz w:val="18"/>
              </w:rPr>
              <w:t>№</w:t>
            </w:r>
            <w:bookmarkEnd w:id="0"/>
            <w:r>
              <w:rPr>
                <w:sz w:val="18"/>
              </w:rPr>
              <w:t>ИХ.24-4724/20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DA24C0" w:rsidRPr="00DA24C0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DA24C0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DA24C0" w:rsidRPr="00DA24C0" w:rsidRDefault="00DA24C0" w:rsidP="00DA24C0">
            <w:pPr>
              <w:rPr>
                <w:szCs w:val="28"/>
              </w:rPr>
            </w:pPr>
            <w:r w:rsidRPr="00DA24C0">
              <w:rPr>
                <w:szCs w:val="28"/>
              </w:rPr>
              <w:t>Руководителям органов местного самоуправления, осуществляющим управление в сфере образования</w:t>
            </w:r>
          </w:p>
          <w:p w:rsidR="00DA24C0" w:rsidRPr="00DA24C0" w:rsidRDefault="00DA24C0" w:rsidP="00DA24C0">
            <w:pPr>
              <w:rPr>
                <w:szCs w:val="28"/>
              </w:rPr>
            </w:pPr>
          </w:p>
          <w:p w:rsidR="001D7C14" w:rsidRDefault="001D7C14" w:rsidP="002E2A8F"/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DA24C0">
              <w:rPr>
                <w:szCs w:val="24"/>
              </w:rPr>
              <w:t>О дежурных группах в образовательных организациях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DA24C0" w:rsidRDefault="00DA24C0" w:rsidP="00E9164F">
      <w:pPr>
        <w:jc w:val="center"/>
        <w:rPr>
          <w:szCs w:val="28"/>
        </w:rPr>
      </w:pPr>
      <w:r w:rsidRPr="00DA24C0">
        <w:rPr>
          <w:szCs w:val="28"/>
        </w:rPr>
        <w:t>Уважаемые коллеги!</w:t>
      </w:r>
    </w:p>
    <w:p w:rsidR="007F5A97" w:rsidRPr="00DA24C0" w:rsidRDefault="007F5A97" w:rsidP="00FB6CA2">
      <w:pPr>
        <w:ind w:firstLine="709"/>
        <w:jc w:val="center"/>
        <w:rPr>
          <w:szCs w:val="28"/>
        </w:rPr>
      </w:pPr>
    </w:p>
    <w:p w:rsidR="00DA24C0" w:rsidRPr="00DA24C0" w:rsidRDefault="00DA24C0" w:rsidP="00DA24C0">
      <w:pPr>
        <w:pStyle w:val="ab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4C0">
        <w:rPr>
          <w:rFonts w:ascii="Times New Roman" w:hAnsi="Times New Roman"/>
          <w:sz w:val="28"/>
          <w:szCs w:val="28"/>
        </w:rPr>
        <w:t>В соответствии с пунктом 3 решения оперативной группы по предупреждению завоза и распространения новой коронавирусной инфекции на территории Ярославской области (протокол от 25.06.2020) с 06.07.2020 изменяются условия приема детей в дежурные группы в организациях, реализующих программы дошкольного образования (далее-детские сады).</w:t>
      </w:r>
    </w:p>
    <w:p w:rsidR="00DA24C0" w:rsidRPr="00DA24C0" w:rsidRDefault="00DA24C0" w:rsidP="00DA24C0">
      <w:pPr>
        <w:pStyle w:val="ab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4C0">
        <w:rPr>
          <w:rFonts w:ascii="Times New Roman" w:hAnsi="Times New Roman"/>
          <w:sz w:val="28"/>
          <w:szCs w:val="28"/>
        </w:rPr>
        <w:t xml:space="preserve">Основанием для приема ребенка в дежурную группу являются заявление родителя (законного представителя) и информация из медицинской организации об отсутствии контактов с инфекционными больными, в том числе с больными новой коронавирусной инфекцией </w:t>
      </w:r>
      <w:r w:rsidRPr="00DA24C0">
        <w:rPr>
          <w:rFonts w:ascii="Times New Roman" w:hAnsi="Times New Roman"/>
          <w:sz w:val="28"/>
          <w:szCs w:val="28"/>
          <w:lang w:val="en-US"/>
        </w:rPr>
        <w:t>COVID</w:t>
      </w:r>
      <w:r w:rsidRPr="00DA24C0">
        <w:rPr>
          <w:rFonts w:ascii="Times New Roman" w:hAnsi="Times New Roman"/>
          <w:sz w:val="28"/>
          <w:szCs w:val="28"/>
        </w:rPr>
        <w:t>-19. Предоставление справки от работодателя не требуется.</w:t>
      </w:r>
    </w:p>
    <w:p w:rsidR="00DA24C0" w:rsidRPr="00DA24C0" w:rsidRDefault="00DA24C0" w:rsidP="00DA24C0">
      <w:pPr>
        <w:pStyle w:val="ab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4C0">
        <w:rPr>
          <w:rFonts w:ascii="Times New Roman" w:hAnsi="Times New Roman"/>
          <w:sz w:val="28"/>
          <w:szCs w:val="28"/>
        </w:rPr>
        <w:t>На воспитанников, посещающих дежурные группы до 06.07.2020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A24C0">
        <w:rPr>
          <w:rFonts w:ascii="Times New Roman" w:hAnsi="Times New Roman"/>
          <w:sz w:val="28"/>
          <w:szCs w:val="28"/>
        </w:rPr>
        <w:t xml:space="preserve">вышеперечисленные основания не распространяются. </w:t>
      </w:r>
    </w:p>
    <w:p w:rsidR="00DA24C0" w:rsidRPr="00DA24C0" w:rsidRDefault="00DA24C0" w:rsidP="00DA24C0">
      <w:pPr>
        <w:pStyle w:val="ab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4C0">
        <w:rPr>
          <w:rFonts w:ascii="Times New Roman" w:hAnsi="Times New Roman"/>
          <w:sz w:val="28"/>
          <w:szCs w:val="28"/>
        </w:rPr>
        <w:t>Наполняемость дежурных групп может составлять 15 – 20 воспитанников.</w:t>
      </w:r>
    </w:p>
    <w:p w:rsidR="00CE1778" w:rsidRDefault="00CE1778" w:rsidP="00DA24C0">
      <w:pPr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Департаментом образования Ярославской области достигнута договорённость с департаментом здравоохранения</w:t>
      </w:r>
      <w:r w:rsidR="00402EC2">
        <w:rPr>
          <w:szCs w:val="28"/>
        </w:rPr>
        <w:t xml:space="preserve"> и фармации Ярославской области </w:t>
      </w:r>
      <w:r>
        <w:rPr>
          <w:szCs w:val="28"/>
        </w:rPr>
        <w:t xml:space="preserve"> о порядке получения  образовательной организацией информации</w:t>
      </w:r>
      <w:r w:rsidRPr="00DA24C0">
        <w:rPr>
          <w:szCs w:val="28"/>
        </w:rPr>
        <w:t xml:space="preserve"> из медицинской организации об отсутствии </w:t>
      </w:r>
      <w:r>
        <w:rPr>
          <w:szCs w:val="28"/>
        </w:rPr>
        <w:t xml:space="preserve"> у детей </w:t>
      </w:r>
      <w:r w:rsidRPr="00DA24C0">
        <w:rPr>
          <w:szCs w:val="28"/>
        </w:rPr>
        <w:t xml:space="preserve">контактов с инфекционными больными, в том числе с больными новой коронавирусной инфекцией </w:t>
      </w:r>
      <w:r w:rsidRPr="00DA24C0">
        <w:rPr>
          <w:szCs w:val="28"/>
          <w:lang w:val="en-US"/>
        </w:rPr>
        <w:t>COVID</w:t>
      </w:r>
      <w:r w:rsidRPr="00DA24C0">
        <w:rPr>
          <w:szCs w:val="28"/>
        </w:rPr>
        <w:t>-19.</w:t>
      </w:r>
    </w:p>
    <w:p w:rsidR="00DA24C0" w:rsidRPr="00DA24C0" w:rsidRDefault="00DA24C0" w:rsidP="00DA24C0">
      <w:pPr>
        <w:spacing w:line="233" w:lineRule="auto"/>
        <w:ind w:firstLine="709"/>
        <w:jc w:val="both"/>
        <w:rPr>
          <w:szCs w:val="28"/>
        </w:rPr>
      </w:pPr>
      <w:r w:rsidRPr="00DA24C0">
        <w:rPr>
          <w:szCs w:val="28"/>
        </w:rPr>
        <w:t xml:space="preserve">Обращаем внимание, что для посещения детского сада информация об отсутствии контактов медицинской организацией должна предоставляться не ранее 2-х дней до момента планируемого посещения. </w:t>
      </w:r>
    </w:p>
    <w:p w:rsidR="00DA24C0" w:rsidRPr="00DA24C0" w:rsidRDefault="00DA24C0" w:rsidP="00DA24C0">
      <w:pPr>
        <w:spacing w:line="233" w:lineRule="auto"/>
        <w:ind w:firstLine="709"/>
        <w:jc w:val="both"/>
        <w:rPr>
          <w:szCs w:val="28"/>
        </w:rPr>
      </w:pPr>
      <w:r w:rsidRPr="00DA24C0">
        <w:rPr>
          <w:szCs w:val="28"/>
        </w:rPr>
        <w:t xml:space="preserve">Руководитель организации, реализующей программу дошкольного образования, получивший согласие родителя (законного представителя) ребёнка на передачу в учреждение здравоохранения персональных данных воспитанника для получения информации об отсутствии контактов, </w:t>
      </w:r>
      <w:r w:rsidRPr="00DA24C0">
        <w:rPr>
          <w:szCs w:val="28"/>
        </w:rPr>
        <w:lastRenderedPageBreak/>
        <w:t xml:space="preserve">представляет в учреждение здравоохранения, курирующее детский сад, список воспитанников на бумажном носителе (согласно установленной форме). </w:t>
      </w:r>
    </w:p>
    <w:p w:rsidR="00DA24C0" w:rsidRDefault="00DA24C0" w:rsidP="00DA24C0">
      <w:pPr>
        <w:spacing w:line="233" w:lineRule="auto"/>
        <w:ind w:firstLine="705"/>
        <w:jc w:val="both"/>
        <w:rPr>
          <w:szCs w:val="28"/>
        </w:rPr>
      </w:pPr>
      <w:r w:rsidRPr="00DA24C0">
        <w:rPr>
          <w:szCs w:val="28"/>
        </w:rPr>
        <w:t xml:space="preserve">Учреждение здравоохранения в течение двух рабочих дней с момента получения списков предоставляет заключение об отсутствии контактов и передает список руководителю детского сада для осуществления приема воспитанников. </w:t>
      </w:r>
    </w:p>
    <w:p w:rsidR="00CE1778" w:rsidRPr="00DA24C0" w:rsidRDefault="00CE1778" w:rsidP="00CE1778">
      <w:pPr>
        <w:spacing w:line="233" w:lineRule="auto"/>
        <w:ind w:firstLine="709"/>
        <w:jc w:val="both"/>
        <w:rPr>
          <w:szCs w:val="28"/>
        </w:rPr>
      </w:pPr>
      <w:r w:rsidRPr="00DA24C0">
        <w:rPr>
          <w:szCs w:val="28"/>
        </w:rPr>
        <w:t xml:space="preserve">Обращаем внимание, что для посещения детского сада информация об отсутствии контактов медицинской организацией должна предоставляться не ранее 2-х дней до момента планируемого посещения. </w:t>
      </w:r>
    </w:p>
    <w:p w:rsidR="00DA24C0" w:rsidRPr="00DA24C0" w:rsidRDefault="00CE1778" w:rsidP="00CE1778">
      <w:pPr>
        <w:spacing w:line="233" w:lineRule="auto"/>
        <w:ind w:firstLine="705"/>
        <w:jc w:val="both"/>
        <w:rPr>
          <w:szCs w:val="28"/>
        </w:rPr>
      </w:pPr>
      <w:r>
        <w:rPr>
          <w:szCs w:val="28"/>
        </w:rPr>
        <w:t>П</w:t>
      </w:r>
      <w:r w:rsidR="00DA24C0" w:rsidRPr="00DA24C0">
        <w:rPr>
          <w:szCs w:val="28"/>
        </w:rPr>
        <w:t>ри ор</w:t>
      </w:r>
      <w:r>
        <w:rPr>
          <w:szCs w:val="28"/>
        </w:rPr>
        <w:t>ганизации работы дежурных групп</w:t>
      </w:r>
      <w:r w:rsidR="00DA24C0" w:rsidRPr="00DA24C0">
        <w:rPr>
          <w:szCs w:val="28"/>
        </w:rPr>
        <w:t xml:space="preserve"> </w:t>
      </w:r>
      <w:r>
        <w:rPr>
          <w:szCs w:val="28"/>
        </w:rPr>
        <w:t>должны строго соблюдаться</w:t>
      </w:r>
      <w:r w:rsidRPr="00DA24C0">
        <w:rPr>
          <w:szCs w:val="28"/>
        </w:rPr>
        <w:t xml:space="preserve"> требовани</w:t>
      </w:r>
      <w:r>
        <w:rPr>
          <w:szCs w:val="28"/>
        </w:rPr>
        <w:t xml:space="preserve">я санитарного законодательства. </w:t>
      </w:r>
    </w:p>
    <w:p w:rsidR="00DA24C0" w:rsidRPr="00DA24C0" w:rsidRDefault="00DA24C0" w:rsidP="00DA24C0">
      <w:pPr>
        <w:spacing w:line="233" w:lineRule="auto"/>
        <w:ind w:firstLine="705"/>
        <w:jc w:val="both"/>
        <w:rPr>
          <w:szCs w:val="28"/>
        </w:rPr>
      </w:pPr>
      <w:r w:rsidRPr="00DA24C0">
        <w:rPr>
          <w:szCs w:val="28"/>
        </w:rPr>
        <w:t xml:space="preserve">Дополнительно информируем, что департаментом здравоохранения и фармации Ярославской области </w:t>
      </w:r>
      <w:r>
        <w:rPr>
          <w:szCs w:val="28"/>
        </w:rPr>
        <w:t xml:space="preserve">направлено </w:t>
      </w:r>
      <w:r w:rsidRPr="00DA24C0">
        <w:rPr>
          <w:szCs w:val="28"/>
        </w:rPr>
        <w:t xml:space="preserve">письмо </w:t>
      </w:r>
      <w:r>
        <w:rPr>
          <w:szCs w:val="28"/>
        </w:rPr>
        <w:t xml:space="preserve">от 02.07.2020 </w:t>
      </w:r>
      <w:r>
        <w:rPr>
          <w:szCs w:val="28"/>
        </w:rPr>
        <w:br/>
        <w:t>№ ИХ.19-5187/20</w:t>
      </w:r>
      <w:r w:rsidRPr="00DA24C0">
        <w:rPr>
          <w:szCs w:val="28"/>
        </w:rPr>
        <w:t xml:space="preserve"> с соответствующими разъяснениями в адрес руководителей медицинских организаций области.</w:t>
      </w:r>
    </w:p>
    <w:p w:rsidR="00E9164F" w:rsidRPr="00DA24C0" w:rsidRDefault="00E9164F" w:rsidP="00FB6CA2">
      <w:pPr>
        <w:ind w:firstLine="709"/>
        <w:jc w:val="both"/>
        <w:rPr>
          <w:szCs w:val="28"/>
        </w:rPr>
      </w:pPr>
    </w:p>
    <w:p w:rsidR="00E9164F" w:rsidRPr="00DA24C0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79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5032A0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DA24C0" w:rsidRPr="00DA24C0">
              <w:rPr>
                <w:szCs w:val="28"/>
              </w:rPr>
              <w:t>Первый заместитель</w:t>
            </w:r>
            <w:r w:rsidR="00DA24C0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DA24C0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Default="00352147" w:rsidP="00095DA7">
      <w:pPr>
        <w:jc w:val="both"/>
        <w:rPr>
          <w:szCs w:val="28"/>
        </w:rPr>
      </w:pPr>
    </w:p>
    <w:p w:rsidR="00DA24C0" w:rsidRDefault="00DA24C0" w:rsidP="00095DA7">
      <w:pPr>
        <w:jc w:val="both"/>
        <w:rPr>
          <w:szCs w:val="28"/>
        </w:rPr>
      </w:pPr>
    </w:p>
    <w:p w:rsidR="00DA24C0" w:rsidRDefault="00DA24C0" w:rsidP="00095DA7">
      <w:pPr>
        <w:jc w:val="both"/>
        <w:rPr>
          <w:szCs w:val="28"/>
        </w:rPr>
      </w:pPr>
    </w:p>
    <w:p w:rsidR="00DA24C0" w:rsidRDefault="00DA24C0" w:rsidP="00095DA7">
      <w:pPr>
        <w:jc w:val="both"/>
        <w:rPr>
          <w:szCs w:val="28"/>
        </w:rPr>
      </w:pPr>
    </w:p>
    <w:p w:rsidR="00DA24C0" w:rsidRDefault="00DA24C0" w:rsidP="00095DA7">
      <w:pPr>
        <w:jc w:val="both"/>
        <w:rPr>
          <w:szCs w:val="28"/>
        </w:rPr>
      </w:pPr>
    </w:p>
    <w:p w:rsidR="00DA24C0" w:rsidRDefault="00DA24C0" w:rsidP="00095DA7">
      <w:pPr>
        <w:jc w:val="both"/>
        <w:rPr>
          <w:szCs w:val="28"/>
        </w:rPr>
      </w:pPr>
    </w:p>
    <w:p w:rsidR="00DA24C0" w:rsidRDefault="00DA24C0" w:rsidP="00095DA7">
      <w:pPr>
        <w:jc w:val="both"/>
        <w:rPr>
          <w:szCs w:val="28"/>
        </w:rPr>
      </w:pPr>
    </w:p>
    <w:p w:rsidR="00FC6F70" w:rsidRPr="00A55D70" w:rsidRDefault="00500D0D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DA24C0" w:rsidRPr="00DA24C0">
          <w:rPr>
            <w:sz w:val="24"/>
            <w:szCs w:val="24"/>
          </w:rPr>
          <w:t>Киселева Лада Валентиновна</w:t>
        </w:r>
      </w:fldSimple>
    </w:p>
    <w:p w:rsidR="005936EB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5A1AFB" w:rsidRPr="005A1AFB">
        <w:rPr>
          <w:sz w:val="24"/>
          <w:szCs w:val="24"/>
        </w:rPr>
        <w:t>40-08-67</w:t>
      </w:r>
      <w:r w:rsidRPr="00A55D70">
        <w:rPr>
          <w:sz w:val="24"/>
          <w:szCs w:val="24"/>
          <w:lang w:val="en-US"/>
        </w:rPr>
        <w:fldChar w:fldCharType="end"/>
      </w:r>
    </w:p>
    <w:p w:rsidR="00DA24C0" w:rsidRDefault="00DA24C0" w:rsidP="00565617">
      <w:pPr>
        <w:jc w:val="both"/>
        <w:rPr>
          <w:sz w:val="24"/>
          <w:szCs w:val="24"/>
        </w:rPr>
      </w:pPr>
    </w:p>
    <w:p w:rsidR="00DA24C0" w:rsidRDefault="00DA24C0" w:rsidP="00565617">
      <w:pPr>
        <w:jc w:val="both"/>
        <w:rPr>
          <w:sz w:val="24"/>
          <w:szCs w:val="24"/>
        </w:rPr>
      </w:pPr>
    </w:p>
    <w:p w:rsidR="00DA24C0" w:rsidRPr="00B018CF" w:rsidRDefault="00DA24C0" w:rsidP="00DA24C0">
      <w:pPr>
        <w:ind w:left="7200"/>
        <w:rPr>
          <w:sz w:val="27"/>
          <w:szCs w:val="27"/>
        </w:rPr>
      </w:pPr>
      <w:r w:rsidRPr="00B018CF">
        <w:rPr>
          <w:sz w:val="27"/>
          <w:szCs w:val="27"/>
        </w:rPr>
        <w:t>Приложение</w:t>
      </w:r>
    </w:p>
    <w:p w:rsidR="00DA24C0" w:rsidRDefault="00DA24C0" w:rsidP="00DA24C0">
      <w:pPr>
        <w:ind w:firstLine="709"/>
        <w:jc w:val="center"/>
        <w:rPr>
          <w:sz w:val="27"/>
          <w:szCs w:val="27"/>
        </w:rPr>
      </w:pPr>
    </w:p>
    <w:p w:rsidR="00DA24C0" w:rsidRPr="00B018CF" w:rsidRDefault="00DA24C0" w:rsidP="00DA24C0">
      <w:pPr>
        <w:ind w:firstLine="709"/>
        <w:jc w:val="center"/>
        <w:rPr>
          <w:sz w:val="27"/>
          <w:szCs w:val="27"/>
        </w:rPr>
      </w:pPr>
      <w:r w:rsidRPr="00B018CF">
        <w:rPr>
          <w:sz w:val="27"/>
          <w:szCs w:val="27"/>
        </w:rPr>
        <w:t>Список воспитанников</w:t>
      </w:r>
    </w:p>
    <w:p w:rsidR="00DA24C0" w:rsidRPr="00B018CF" w:rsidRDefault="00DA24C0" w:rsidP="00DA24C0">
      <w:pPr>
        <w:ind w:firstLine="709"/>
        <w:jc w:val="center"/>
        <w:rPr>
          <w:sz w:val="27"/>
          <w:szCs w:val="27"/>
        </w:rPr>
      </w:pPr>
      <w:r w:rsidRPr="00B018CF">
        <w:rPr>
          <w:sz w:val="27"/>
          <w:szCs w:val="27"/>
        </w:rPr>
        <w:t>_________________________________________________</w:t>
      </w:r>
    </w:p>
    <w:p w:rsidR="00DA24C0" w:rsidRPr="00B018CF" w:rsidRDefault="00DA24C0" w:rsidP="00DA24C0">
      <w:pPr>
        <w:ind w:firstLine="709"/>
        <w:jc w:val="center"/>
        <w:rPr>
          <w:sz w:val="27"/>
          <w:szCs w:val="27"/>
        </w:rPr>
      </w:pPr>
      <w:r w:rsidRPr="00B018CF">
        <w:rPr>
          <w:sz w:val="27"/>
          <w:szCs w:val="27"/>
        </w:rPr>
        <w:t>(полное наименование ДОО, муниципальный район)</w:t>
      </w:r>
    </w:p>
    <w:p w:rsidR="00DA24C0" w:rsidRPr="00B018CF" w:rsidRDefault="00DA24C0" w:rsidP="00DA24C0">
      <w:pPr>
        <w:ind w:firstLine="709"/>
        <w:jc w:val="center"/>
        <w:rPr>
          <w:sz w:val="27"/>
          <w:szCs w:val="27"/>
        </w:rPr>
      </w:pPr>
      <w:r w:rsidRPr="00B018CF">
        <w:rPr>
          <w:sz w:val="27"/>
          <w:szCs w:val="27"/>
        </w:rPr>
        <w:t>________________________________________________________</w:t>
      </w:r>
    </w:p>
    <w:p w:rsidR="00DA24C0" w:rsidRPr="00B018CF" w:rsidRDefault="00DA24C0" w:rsidP="00DA24C0">
      <w:pPr>
        <w:ind w:firstLine="709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A24C0" w:rsidRPr="00B018CF" w:rsidTr="003D5740">
        <w:tc>
          <w:tcPr>
            <w:tcW w:w="2392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  <w:r w:rsidRPr="00B018CF">
              <w:rPr>
                <w:sz w:val="27"/>
                <w:szCs w:val="27"/>
              </w:rPr>
              <w:t xml:space="preserve">Ф.И.О. </w:t>
            </w:r>
          </w:p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  <w:r w:rsidRPr="00B018CF">
              <w:rPr>
                <w:sz w:val="27"/>
                <w:szCs w:val="27"/>
              </w:rPr>
              <w:t>ребенка</w:t>
            </w: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  <w:r w:rsidRPr="00B018CF">
              <w:rPr>
                <w:sz w:val="27"/>
                <w:szCs w:val="27"/>
              </w:rPr>
              <w:t xml:space="preserve">Дата </w:t>
            </w:r>
          </w:p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  <w:r w:rsidRPr="00B018CF">
              <w:rPr>
                <w:sz w:val="27"/>
                <w:szCs w:val="27"/>
              </w:rPr>
              <w:t>рождения</w:t>
            </w: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  <w:r w:rsidRPr="00B018CF">
              <w:rPr>
                <w:sz w:val="27"/>
                <w:szCs w:val="27"/>
              </w:rPr>
              <w:t>Адрес проживания</w:t>
            </w: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  <w:r w:rsidRPr="00B018CF">
              <w:rPr>
                <w:sz w:val="27"/>
                <w:szCs w:val="27"/>
              </w:rPr>
              <w:t xml:space="preserve">Заключение </w:t>
            </w:r>
          </w:p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  <w:r w:rsidRPr="00B018CF">
              <w:rPr>
                <w:sz w:val="27"/>
                <w:szCs w:val="27"/>
              </w:rPr>
              <w:t xml:space="preserve">ГУЗ </w:t>
            </w:r>
          </w:p>
        </w:tc>
      </w:tr>
      <w:tr w:rsidR="00DA24C0" w:rsidRPr="00B018CF" w:rsidTr="003D5740">
        <w:tc>
          <w:tcPr>
            <w:tcW w:w="2392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</w:tr>
      <w:tr w:rsidR="00DA24C0" w:rsidRPr="00B018CF" w:rsidTr="003D5740">
        <w:tc>
          <w:tcPr>
            <w:tcW w:w="2392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</w:tr>
      <w:tr w:rsidR="00DA24C0" w:rsidRPr="00B018CF" w:rsidTr="003D5740">
        <w:tc>
          <w:tcPr>
            <w:tcW w:w="2392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</w:tr>
      <w:tr w:rsidR="00DA24C0" w:rsidRPr="00B018CF" w:rsidTr="003D5740">
        <w:tc>
          <w:tcPr>
            <w:tcW w:w="2392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</w:tr>
      <w:tr w:rsidR="00DA24C0" w:rsidRPr="00B018CF" w:rsidTr="003D5740">
        <w:tc>
          <w:tcPr>
            <w:tcW w:w="2392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</w:tr>
      <w:tr w:rsidR="00DA24C0" w:rsidRPr="00B018CF" w:rsidTr="003D5740">
        <w:tc>
          <w:tcPr>
            <w:tcW w:w="2392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</w:tr>
      <w:tr w:rsidR="00DA24C0" w:rsidRPr="00B018CF" w:rsidTr="003D5740">
        <w:tc>
          <w:tcPr>
            <w:tcW w:w="2392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</w:tr>
    </w:tbl>
    <w:p w:rsidR="00DA24C0" w:rsidRPr="00B018CF" w:rsidRDefault="00DA24C0" w:rsidP="00DA24C0">
      <w:pPr>
        <w:jc w:val="both"/>
        <w:rPr>
          <w:sz w:val="27"/>
          <w:szCs w:val="27"/>
        </w:rPr>
      </w:pPr>
    </w:p>
    <w:p w:rsidR="00DA24C0" w:rsidRDefault="00DA24C0" w:rsidP="00DA24C0">
      <w:pPr>
        <w:jc w:val="both"/>
        <w:rPr>
          <w:sz w:val="27"/>
          <w:szCs w:val="27"/>
        </w:rPr>
      </w:pPr>
      <w:r>
        <w:rPr>
          <w:sz w:val="27"/>
          <w:szCs w:val="27"/>
        </w:rPr>
        <w:t>Список заверяется подписью руководителя образовательной организации и печатью учреждения.</w:t>
      </w:r>
    </w:p>
    <w:p w:rsidR="00DA24C0" w:rsidRDefault="00DA24C0" w:rsidP="00DA24C0">
      <w:pPr>
        <w:jc w:val="both"/>
        <w:rPr>
          <w:sz w:val="27"/>
          <w:szCs w:val="27"/>
        </w:rPr>
      </w:pPr>
    </w:p>
    <w:p w:rsidR="00DA24C0" w:rsidRPr="00DA24C0" w:rsidRDefault="00DA24C0" w:rsidP="00565617">
      <w:pPr>
        <w:jc w:val="both"/>
        <w:rPr>
          <w:sz w:val="24"/>
          <w:szCs w:val="24"/>
        </w:rPr>
      </w:pPr>
    </w:p>
    <w:sectPr w:rsidR="00DA24C0" w:rsidRPr="00DA24C0" w:rsidSect="00DA2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2A0" w:rsidRDefault="005032A0">
      <w:r>
        <w:separator/>
      </w:r>
    </w:p>
  </w:endnote>
  <w:endnote w:type="continuationSeparator" w:id="0">
    <w:p w:rsidR="005032A0" w:rsidRDefault="0050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5032A0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DA24C0" w:rsidRPr="00DA24C0">
      <w:rPr>
        <w:sz w:val="16"/>
      </w:rPr>
      <w:t>13766681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5032A0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DA24C0" w:rsidRPr="00DA24C0">
      <w:rPr>
        <w:sz w:val="18"/>
        <w:szCs w:val="18"/>
      </w:rPr>
      <w:t>13766681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2A0" w:rsidRDefault="005032A0">
      <w:r>
        <w:separator/>
      </w:r>
    </w:p>
  </w:footnote>
  <w:footnote w:type="continuationSeparator" w:id="0">
    <w:p w:rsidR="005032A0" w:rsidRDefault="00503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B87F08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E33B6"/>
    <w:rsid w:val="001E7D4F"/>
    <w:rsid w:val="001F14D1"/>
    <w:rsid w:val="001F1F55"/>
    <w:rsid w:val="00210AE7"/>
    <w:rsid w:val="0022272F"/>
    <w:rsid w:val="00223417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D6AAB"/>
    <w:rsid w:val="003E22CA"/>
    <w:rsid w:val="003E34C5"/>
    <w:rsid w:val="003F158E"/>
    <w:rsid w:val="003F6ACD"/>
    <w:rsid w:val="00402EC2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00D0D"/>
    <w:rsid w:val="005032A0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1AFB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87F08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778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67E1A"/>
    <w:rsid w:val="00D7160D"/>
    <w:rsid w:val="00D85E62"/>
    <w:rsid w:val="00D871C5"/>
    <w:rsid w:val="00D87611"/>
    <w:rsid w:val="00D93F47"/>
    <w:rsid w:val="00D941E8"/>
    <w:rsid w:val="00DA24C0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E5BE8BA3-308D-4E74-AC3C-D196C680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DA24C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38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Департамент образования</cp:lastModifiedBy>
  <cp:revision>29</cp:revision>
  <cp:lastPrinted>2011-06-07T12:47:00Z</cp:lastPrinted>
  <dcterms:created xsi:type="dcterms:W3CDTF">2011-06-14T07:36:00Z</dcterms:created>
  <dcterms:modified xsi:type="dcterms:W3CDTF">2020-07-02T13:21:00Z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40-08-67</vt:lpwstr>
  </property>
  <property fmtid="{D5CDD505-2E9C-101B-9397-08002B2CF9AE}" pid="7" name="Заголовок">
    <vt:lpwstr>О дежурных группах в образовательных организациях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Киселева Лада Валентиновна</vt:lpwstr>
  </property>
  <property fmtid="{D5CDD505-2E9C-101B-9397-08002B2CF9AE}" pid="11" name="Номер версии">
    <vt:lpwstr>1</vt:lpwstr>
  </property>
  <property fmtid="{D5CDD505-2E9C-101B-9397-08002B2CF9AE}" pid="12" name="ИД">
    <vt:lpwstr>13766681</vt:lpwstr>
  </property>
  <property fmtid="{D5CDD505-2E9C-101B-9397-08002B2CF9AE}" pid="13" name="INSTALL_ID">
    <vt:lpwstr>34115</vt:lpwstr>
  </property>
</Properties>
</file>